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0" w:rsidRDefault="001009B0" w:rsidP="00AD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D5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Реестр учреждений,  организаций, предприятий, индивидуальных предпринимателей , осуществляющих деятельность на территории Унароковского сельского поселения </w:t>
      </w:r>
    </w:p>
    <w:p w:rsidR="001009B0" w:rsidRPr="00AD5EC2" w:rsidRDefault="001009B0" w:rsidP="00AD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D5EC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Учреждения, организации </w:t>
      </w:r>
    </w:p>
    <w:tbl>
      <w:tblPr>
        <w:tblW w:w="0" w:type="auto"/>
        <w:tblInd w:w="98" w:type="dxa"/>
        <w:tblLook w:val="00A0"/>
      </w:tblPr>
      <w:tblGrid>
        <w:gridCol w:w="445"/>
        <w:gridCol w:w="5408"/>
        <w:gridCol w:w="1993"/>
        <w:gridCol w:w="2032"/>
        <w:gridCol w:w="1464"/>
        <w:gridCol w:w="1176"/>
        <w:gridCol w:w="2170"/>
      </w:tblGrid>
      <w:tr w:rsidR="001009B0" w:rsidRPr="000F0A87" w:rsidTr="006C35F8">
        <w:trPr>
          <w:trHeight w:val="5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учреждений (предприятий)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телефон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1009B0" w:rsidRPr="000F0A87" w:rsidTr="006C35F8">
        <w:trPr>
          <w:trHeight w:val="44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Унароковского сельского поселения Мостовского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Скобелев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2342016007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Местное самоуправление</w:t>
            </w:r>
          </w:p>
        </w:tc>
      </w:tr>
      <w:tr w:rsidR="001009B0" w:rsidRPr="000F0A87" w:rsidTr="006C35F8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МБУК «Мостовская централизованная клубная система» с.Унароково сельский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Грищенко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</w:tr>
      <w:tr w:rsidR="001009B0" w:rsidRPr="000F0A87" w:rsidTr="006C35F8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МБУК «Мостовская централизованная клубная система» х. Славянский сельский дом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 ул. Дубовая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Сапогова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89385225994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</w:tr>
      <w:tr w:rsidR="001009B0" w:rsidRPr="000F0A87" w:rsidTr="006C35F8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МУ «Мостовская межпоселенческая библиотека» Унароковская сельская библиотека филиал №18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 Ленина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Худобина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</w:tr>
      <w:tr w:rsidR="001009B0" w:rsidRPr="000F0A87" w:rsidTr="006C35F8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МУ «Мостовская межпоселенческая библиотека» Славянская сельская библиотека филиал №16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 ул. Дубовая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Белянова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</w:tr>
      <w:tr w:rsidR="001009B0" w:rsidRPr="000F0A87" w:rsidTr="006C35F8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дошкольное образовательное учреждение детский сад х.Славянский  МО Мостовский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ул.Дубовая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не функционирует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1009B0" w:rsidRPr="000F0A87" w:rsidTr="006C35F8">
        <w:trPr>
          <w:trHeight w:val="4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№4  с. Унароково МО Мостовский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Кравченко 43-а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Водыжева Татьяна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1009B0" w:rsidRPr="000F0A87" w:rsidTr="006C35F8">
        <w:trPr>
          <w:trHeight w:val="27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МАОУ МУК села Унароково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ул.Советская 37-а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не функционирует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1009B0" w:rsidRPr="000F0A87" w:rsidTr="006C35F8">
        <w:trPr>
          <w:trHeight w:val="3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МБОУ СОШ №16 имени Ф.И. Кравченко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ул.Советская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Манцызова Марина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1009B0" w:rsidRPr="000F0A87" w:rsidTr="006C35F8">
        <w:trPr>
          <w:trHeight w:val="2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МБОУ СОШ №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х.Славянский  ул.Дубовая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Андриевская  Лариса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1009B0" w:rsidRPr="000F0A87" w:rsidTr="006C35F8">
        <w:trPr>
          <w:trHeight w:val="2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МБУЗ Унароковская амбулатория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с.Унароково  ул.Ленина,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Мусаева Аният Курбангалиевна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Здравоохранение</w:t>
            </w:r>
          </w:p>
        </w:tc>
      </w:tr>
      <w:tr w:rsidR="001009B0" w:rsidRPr="000F0A87" w:rsidTr="006C35F8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МО Мостовская ЦРБ Славянский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ул.Кизиловая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не функционирует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Здравоохранение</w:t>
            </w:r>
          </w:p>
        </w:tc>
      </w:tr>
      <w:tr w:rsidR="001009B0" w:rsidRPr="000F0A87" w:rsidTr="006C35F8">
        <w:trPr>
          <w:trHeight w:val="5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ФГУП "Почта России" УФПС Краснодарского края Восточно-Кубанский почтамт ОПС Унароково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ул.Ленина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Пархоменко Олеся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населения</w:t>
            </w:r>
          </w:p>
        </w:tc>
      </w:tr>
      <w:tr w:rsidR="001009B0" w:rsidRPr="000F0A87" w:rsidTr="006C35F8">
        <w:trPr>
          <w:trHeight w:val="55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Отделение связи ЮТК (Краснодарский филиал ОАО Южная телекоммуникационная компания)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 ул.Р.Люксембург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Щербаков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населения</w:t>
            </w:r>
          </w:p>
        </w:tc>
      </w:tr>
      <w:tr w:rsidR="001009B0" w:rsidRPr="000F0A87" w:rsidTr="006C35F8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УФПС Лабинский почтамт «Почта России» отделение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х.Славянский ул.Дубовая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Власова  Людмила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населения</w:t>
            </w:r>
          </w:p>
        </w:tc>
      </w:tr>
      <w:tr w:rsidR="001009B0" w:rsidRPr="000F0A87" w:rsidTr="006C35F8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ПАО Сбербанк </w:t>
            </w: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Лабинское ОСБ 7619/0680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ул.Ленина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населения</w:t>
            </w:r>
          </w:p>
        </w:tc>
      </w:tr>
      <w:tr w:rsidR="001009B0" w:rsidRPr="000F0A87" w:rsidTr="006C35F8">
        <w:trPr>
          <w:trHeight w:val="2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ООО "Газпром трансгаз-Краснодар"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г. Майкоп  ул. Гоголя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8772522685 (бухгалтер)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AD5EC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009B0" w:rsidRPr="000F0A87" w:rsidTr="006C35F8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Котельная ( филиал ОАО ТЭПЭК Тепловые сети) Обособленное подразделениеУнароково Мостовские тепловыесети МУП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п. Мостовской, ул.Советская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Логвинов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5-27-80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92D1F">
              <w:rPr>
                <w:rFonts w:ascii="Times New Roman" w:hAnsi="Times New Roman"/>
                <w:sz w:val="16"/>
                <w:szCs w:val="16"/>
                <w:lang w:eastAsia="ru-RU"/>
              </w:rPr>
              <w:t>2342017970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192D1F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92D1F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1009B0" w:rsidRPr="000F0A87" w:rsidTr="006C35F8">
        <w:trPr>
          <w:trHeight w:val="42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ГБУ "Ветеренарное управление Мостовского района" Унароковская участковая ветеринарная лечебница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 Метелева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Бартенев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Обслуживание </w:t>
            </w:r>
          </w:p>
        </w:tc>
      </w:tr>
      <w:tr w:rsidR="001009B0" w:rsidRPr="000F0A87" w:rsidTr="006C35F8">
        <w:trPr>
          <w:trHeight w:val="2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ГБУСОКК "Мостовский КЦСОН"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Лихненко Наталья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населения</w:t>
            </w:r>
          </w:p>
        </w:tc>
      </w:tr>
      <w:tr w:rsidR="001009B0" w:rsidRPr="000F0A87" w:rsidTr="006C35F8">
        <w:trPr>
          <w:trHeight w:val="46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ГБУСОКК "Мостовский КЦСОН"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Глущенко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населения</w:t>
            </w:r>
          </w:p>
        </w:tc>
      </w:tr>
      <w:tr w:rsidR="001009B0" w:rsidRPr="000F0A87" w:rsidTr="006C35F8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Свято -Успенский приход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Унароково,         ул. Метелева,60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Мизера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918-388-09-87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 религиозных организаций</w:t>
            </w:r>
          </w:p>
        </w:tc>
      </w:tr>
      <w:tr w:rsidR="001009B0" w:rsidRPr="000F0A87" w:rsidTr="006C35F8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МУП "Унароковское"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Грищенко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2342018004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Услуги ЖКХ</w:t>
            </w:r>
          </w:p>
        </w:tc>
      </w:tr>
    </w:tbl>
    <w:p w:rsidR="001009B0" w:rsidRPr="00AD5EC2" w:rsidRDefault="001009B0" w:rsidP="00AD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D5EC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Стационарные торговые точки</w:t>
      </w:r>
    </w:p>
    <w:tbl>
      <w:tblPr>
        <w:tblW w:w="14752" w:type="dxa"/>
        <w:tblInd w:w="98" w:type="dxa"/>
        <w:tblLook w:val="00A0"/>
      </w:tblPr>
      <w:tblGrid>
        <w:gridCol w:w="376"/>
        <w:gridCol w:w="5446"/>
        <w:gridCol w:w="1985"/>
        <w:gridCol w:w="1984"/>
        <w:gridCol w:w="1517"/>
        <w:gridCol w:w="1176"/>
        <w:gridCol w:w="2268"/>
      </w:tblGrid>
      <w:tr w:rsidR="001009B0" w:rsidRPr="000F0A87" w:rsidTr="005B0B0E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Магазин хозяйственные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Петров Александр Анатольевич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9189212166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234200128899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Розничеая торговля</w:t>
            </w:r>
          </w:p>
        </w:tc>
      </w:tr>
      <w:tr w:rsidR="001009B0" w:rsidRPr="000F0A87" w:rsidTr="005B0B0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Магазин "Весна" (смешанные товары)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Малиенко Вера Алексеевна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9189212166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234200055785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Продовольственная группа товаров</w:t>
            </w:r>
          </w:p>
        </w:tc>
      </w:tr>
      <w:tr w:rsidR="001009B0" w:rsidRPr="000F0A87" w:rsidTr="005B0B0E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Магазин "Радуга" (Канцелярские товары)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Ленина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Денисова И.Н.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9288486062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234200420974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Канцелярские товары, одежда</w:t>
            </w:r>
          </w:p>
        </w:tc>
      </w:tr>
      <w:tr w:rsidR="001009B0" w:rsidRPr="000F0A87" w:rsidTr="005B0B0E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Магазин №119 Ярославское сельпо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ул.Комсомольская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Пакова Надежда Александровна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6-31-02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Розничная торговля</w:t>
            </w:r>
          </w:p>
        </w:tc>
      </w:tr>
      <w:tr w:rsidR="001009B0" w:rsidRPr="000F0A87" w:rsidTr="005B0B0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Торговый павильон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"Светлана"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Унароково, ул Кирова 31а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Романчук Галина Владимировна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9284131341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234200387100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Продовольственная группа товаров</w:t>
            </w:r>
          </w:p>
        </w:tc>
      </w:tr>
      <w:tr w:rsidR="001009B0" w:rsidRPr="000F0A87" w:rsidTr="005B0B0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Магазин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, ул. Дубовая,19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Каврелишвили Валентина Алексеевна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89284258794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234201916525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Продовольственная группа товаров</w:t>
            </w:r>
          </w:p>
        </w:tc>
      </w:tr>
      <w:tr w:rsidR="001009B0" w:rsidRPr="000F0A87" w:rsidTr="005B0B0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Магазин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ул.Кирова 33а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Аракелян Артур Арсенович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89189986649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234206481204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Продовольственная группа товаров</w:t>
            </w:r>
          </w:p>
        </w:tc>
      </w:tr>
      <w:tr w:rsidR="001009B0" w:rsidRPr="000F0A87" w:rsidTr="005B0B0E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Магазин "Мясная лавка"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с.Унароково ул.Ленина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Аванесян Луиза Саркисовна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89284729208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10400748365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Мясо</w:t>
            </w:r>
          </w:p>
        </w:tc>
      </w:tr>
      <w:tr w:rsidR="001009B0" w:rsidRPr="000F0A87" w:rsidTr="005B0B0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Торговый павильон "Виктория"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, ул. Кизиловая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Перцива Виктория Виторовна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89884873458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234200600254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Продовольственная группа товаров</w:t>
            </w:r>
          </w:p>
        </w:tc>
      </w:tr>
      <w:tr w:rsidR="001009B0" w:rsidRPr="000F0A87" w:rsidTr="005B0B0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BA0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Торговый павильон "Удача"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с.Унароково ул.Комсомольская 7А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Девяткина Наталья Николаевна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89184601902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234201962987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Продовольственная группа товаров</w:t>
            </w:r>
          </w:p>
        </w:tc>
      </w:tr>
      <w:tr w:rsidR="001009B0" w:rsidRPr="000F0A87" w:rsidTr="005B0B0E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Кафе " золотая подкова"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ул.Комсомольская 56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Голбунова Галина Владимировна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89182296491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234205423182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AD5EC2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009B0" w:rsidRPr="00AD5EC2" w:rsidRDefault="001009B0" w:rsidP="00AD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D5EC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Сельхозпредприятия</w:t>
      </w:r>
    </w:p>
    <w:tbl>
      <w:tblPr>
        <w:tblW w:w="14752" w:type="dxa"/>
        <w:tblInd w:w="98" w:type="dxa"/>
        <w:tblLook w:val="00A0"/>
      </w:tblPr>
      <w:tblGrid>
        <w:gridCol w:w="369"/>
        <w:gridCol w:w="5430"/>
        <w:gridCol w:w="1985"/>
        <w:gridCol w:w="1984"/>
        <w:gridCol w:w="1559"/>
        <w:gridCol w:w="1157"/>
        <w:gridCol w:w="2268"/>
      </w:tblGrid>
      <w:tr w:rsidR="001009B0" w:rsidRPr="000F0A87" w:rsidTr="005B0B0E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ООО АФ «Мостовская»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ул.Промзона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Грушевский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Default="001009B0" w:rsidP="00BA0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6-42-71                         </w:t>
            </w:r>
          </w:p>
          <w:p w:rsidR="001009B0" w:rsidRPr="00AD5EC2" w:rsidRDefault="001009B0" w:rsidP="00BA0F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6-42-85 (бухг.)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2342019375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ООО КФХ «Попюк»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Южная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Попюк Владимир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6-43-75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2342013510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</w:tbl>
    <w:p w:rsidR="001009B0" w:rsidRDefault="001009B0" w:rsidP="00AD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D5EC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КФХ</w:t>
      </w:r>
    </w:p>
    <w:tbl>
      <w:tblPr>
        <w:tblW w:w="14752" w:type="dxa"/>
        <w:tblInd w:w="98" w:type="dxa"/>
        <w:tblLook w:val="00A0"/>
      </w:tblPr>
      <w:tblGrid>
        <w:gridCol w:w="376"/>
        <w:gridCol w:w="5446"/>
        <w:gridCol w:w="1985"/>
        <w:gridCol w:w="1984"/>
        <w:gridCol w:w="1517"/>
        <w:gridCol w:w="1176"/>
        <w:gridCol w:w="2268"/>
      </w:tblGrid>
      <w:tr w:rsidR="001009B0" w:rsidRPr="000F0A87" w:rsidTr="005B0B0E">
        <w:trPr>
          <w:trHeight w:val="3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Бабанян Размик Мкртычевич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Унароково,ул. Молодежная , 5/1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Бабанян Размик Мкртычевич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89284153440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234205283136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животноводство, растениводство</w:t>
            </w:r>
          </w:p>
        </w:tc>
      </w:tr>
      <w:tr w:rsidR="001009B0" w:rsidRPr="000F0A87" w:rsidTr="005B0B0E">
        <w:trPr>
          <w:trHeight w:val="27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Бартенев Алексей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х.Славянский ул. Молодежная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Бартенев Алексей Витальевич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5-45-24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234201883397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Белянова Наталья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ул.Дубовая 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Белянова Наталья Алексеевна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6-45-27, 89883860811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2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Попюк Тарас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Унароково, ул. Кирова,35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Попюк Тарас Владимирович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89280432805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234204748903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сельское хозяйство животноводство</w:t>
            </w:r>
          </w:p>
        </w:tc>
      </w:tr>
      <w:tr w:rsidR="001009B0" w:rsidRPr="000F0A87" w:rsidTr="005B0B0E">
        <w:trPr>
          <w:trHeight w:val="33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Сахаров Владимир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ул. Кизиловая 66-а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Сахаров Владимир Георгиевич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234202097332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Филипович Ирина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Унароково, ул. Пролетарская 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Филипович Ирина Анатольевна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89282485439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сельское хозяйство животноводство</w:t>
            </w:r>
          </w:p>
        </w:tc>
      </w:tr>
      <w:tr w:rsidR="001009B0" w:rsidRPr="000F0A87" w:rsidTr="005B0B0E">
        <w:trPr>
          <w:trHeight w:val="31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Хмелевской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 Славянский ул. Дубовая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Хмелевской Сергей Николаевич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6-45-55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234201916388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41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Шевченко Александр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ул.Молодежная 1кв.1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Шевченко Александр Викторович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4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Шевченко Виктор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Кирова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Шевченко Виктор Николаевич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6-42-33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234201419650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27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Шепелин Олег Валерьевич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Промзона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Шепелин Олег Валерьевич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89284674117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Анцифоров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х.Славянский ул. Молодежная 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Анцифоров Сергей Анатольевич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89183805807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234201913490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растениеводство</w:t>
            </w:r>
          </w:p>
        </w:tc>
      </w:tr>
      <w:tr w:rsidR="001009B0" w:rsidRPr="000F0A87" w:rsidTr="005B0B0E">
        <w:trPr>
          <w:trHeight w:val="28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Грищенко Владимир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 ул. Горького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Грищенко Владимир Иванович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234205172235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животноводство, растениводство</w:t>
            </w:r>
          </w:p>
        </w:tc>
      </w:tr>
      <w:tr w:rsidR="001009B0" w:rsidRPr="000F0A87" w:rsidTr="005B0B0E">
        <w:trPr>
          <w:trHeight w:val="31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Хиценко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х. Славянский ул. Дубовая 100 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Хиценко Наталья Сергеевна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89284741534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234207569370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AD5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животноводство, растениводство</w:t>
            </w:r>
          </w:p>
        </w:tc>
      </w:tr>
      <w:tr w:rsidR="001009B0" w:rsidRPr="000F0A87" w:rsidTr="007A7E46">
        <w:trPr>
          <w:trHeight w:val="31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Глущенко Владимнр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Молодежная 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Глущенко Владимнр Николаевич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89282323416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7F1">
              <w:rPr>
                <w:rFonts w:ascii="Times New Roman" w:hAnsi="Times New Roman"/>
                <w:sz w:val="16"/>
                <w:szCs w:val="16"/>
                <w:lang w:eastAsia="ru-RU"/>
              </w:rPr>
              <w:t>234207181771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Грузоперевозки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растениеводство</w:t>
            </w:r>
          </w:p>
        </w:tc>
      </w:tr>
    </w:tbl>
    <w:p w:rsidR="001009B0" w:rsidRDefault="001009B0" w:rsidP="00D14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14688">
        <w:rPr>
          <w:rFonts w:ascii="Times New Roman" w:hAnsi="Times New Roman"/>
          <w:b/>
          <w:sz w:val="28"/>
          <w:szCs w:val="28"/>
          <w:u w:val="single"/>
          <w:lang w:eastAsia="ru-RU"/>
        </w:rPr>
        <w:t>Индивидуальные предприниматели в сфере торговли и услуг</w:t>
      </w:r>
    </w:p>
    <w:tbl>
      <w:tblPr>
        <w:tblW w:w="14752" w:type="dxa"/>
        <w:tblInd w:w="98" w:type="dxa"/>
        <w:tblLayout w:type="fixed"/>
        <w:tblLook w:val="00A0"/>
      </w:tblPr>
      <w:tblGrid>
        <w:gridCol w:w="436"/>
        <w:gridCol w:w="5386"/>
        <w:gridCol w:w="1985"/>
        <w:gridCol w:w="1984"/>
        <w:gridCol w:w="1559"/>
        <w:gridCol w:w="1134"/>
        <w:gridCol w:w="2268"/>
      </w:tblGrid>
      <w:tr w:rsidR="001009B0" w:rsidRPr="000F0A87" w:rsidTr="00FC39A1">
        <w:trPr>
          <w:trHeight w:val="1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Белкин Александр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с.Унароково, ул.Советская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Белкин Александр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234202202795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торговля</w:t>
            </w:r>
          </w:p>
        </w:tc>
      </w:tr>
      <w:tr w:rsidR="001009B0" w:rsidRPr="000F0A87" w:rsidTr="00FC39A1">
        <w:trPr>
          <w:trHeight w:val="2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Вовняков Геннадий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ул.Калинина 6 кв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Вовняков Геннадий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234203145050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грузоперевозки</w:t>
            </w:r>
          </w:p>
        </w:tc>
      </w:tr>
      <w:tr w:rsidR="001009B0" w:rsidRPr="000F0A87" w:rsidTr="00FC39A1">
        <w:trPr>
          <w:trHeight w:val="27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Водыжев Нурбий Мухарбиевич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 Унароково, ул. Кравченко,18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Водыжев Нурбий Мухарбиевич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234202625367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грузоперевозки</w:t>
            </w:r>
          </w:p>
        </w:tc>
      </w:tr>
      <w:tr w:rsidR="001009B0" w:rsidRPr="000F0A87" w:rsidTr="00FC39A1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Демидов Артем Вячеславович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с.Унароково, ул.Кирова,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Демидов Артем Вячеславович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89280381561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010514766008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торговля</w:t>
            </w:r>
          </w:p>
        </w:tc>
      </w:tr>
      <w:tr w:rsidR="001009B0" w:rsidRPr="000F0A87" w:rsidTr="00FC39A1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Зоркина Антонина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ул.Восточная,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Зоркина Антонина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234205477893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торговля</w:t>
            </w:r>
          </w:p>
        </w:tc>
      </w:tr>
      <w:tr w:rsidR="001009B0" w:rsidRPr="000F0A87" w:rsidTr="00FC39A1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Ивлиев Валерий Кимович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ул.Комсомольская.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Ивлиев Валерий Кимович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443100071688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землеустройство</w:t>
            </w:r>
          </w:p>
        </w:tc>
      </w:tr>
      <w:tr w:rsidR="001009B0" w:rsidRPr="000F0A87" w:rsidTr="00FC39A1">
        <w:trPr>
          <w:trHeight w:val="2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Скобелев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ул.Школьная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Скобелев Сергей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89618577785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234204995998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услуги, торговля</w:t>
            </w:r>
          </w:p>
        </w:tc>
      </w:tr>
      <w:tr w:rsidR="001009B0" w:rsidRPr="000F0A87" w:rsidTr="00FC39A1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Согоян Людвиг Мушегович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 ул.Комсомольская,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Согоян Людвиг Мушегович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89280381937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грузоперевозки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грузоперевозки</w:t>
            </w:r>
          </w:p>
        </w:tc>
      </w:tr>
      <w:tr w:rsidR="001009B0" w:rsidRPr="000F0A87" w:rsidTr="00FC39A1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Щербакова Александра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ул.Кравченко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Щербакова Александра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89384072110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234207375713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2B77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торговля</w:t>
            </w:r>
          </w:p>
        </w:tc>
      </w:tr>
      <w:tr w:rsidR="001009B0" w:rsidRPr="000F0A87" w:rsidTr="00B06C6C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Соколов Леонид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B06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с.Унароково ул.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Соколов Леонид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C6C">
              <w:rPr>
                <w:rFonts w:ascii="Times New Roman" w:hAnsi="Times New Roman"/>
                <w:sz w:val="16"/>
                <w:szCs w:val="16"/>
                <w:lang w:eastAsia="ru-RU"/>
              </w:rPr>
              <w:t>234206243841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грузоперевозки</w:t>
            </w:r>
          </w:p>
        </w:tc>
      </w:tr>
      <w:tr w:rsidR="001009B0" w:rsidRPr="000F0A87" w:rsidTr="007A7E46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Чуйкова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Х.Славянский</w:t>
            </w:r>
          </w:p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Ул.Молодежная 4/1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Чуйкова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89284234988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E46">
              <w:rPr>
                <w:rFonts w:ascii="Times New Roman" w:hAnsi="Times New Roman"/>
                <w:sz w:val="16"/>
                <w:szCs w:val="16"/>
                <w:lang w:eastAsia="ru-RU"/>
              </w:rPr>
              <w:t>234200355193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9B0" w:rsidRPr="00AD5EC2" w:rsidRDefault="001009B0" w:rsidP="00FB4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5EC2">
              <w:rPr>
                <w:rFonts w:ascii="Times New Roman" w:hAnsi="Times New Roman"/>
                <w:sz w:val="16"/>
                <w:szCs w:val="16"/>
                <w:lang w:eastAsia="ru-RU"/>
              </w:rPr>
              <w:t>торговля</w:t>
            </w:r>
          </w:p>
        </w:tc>
      </w:tr>
    </w:tbl>
    <w:p w:rsidR="001009B0" w:rsidRDefault="001009B0" w:rsidP="00017E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009B0" w:rsidRPr="00AD5EC2" w:rsidRDefault="001009B0" w:rsidP="00017E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D5EC2">
        <w:rPr>
          <w:rFonts w:ascii="Times New Roman" w:hAnsi="Times New Roman"/>
          <w:sz w:val="20"/>
          <w:szCs w:val="20"/>
          <w:lang w:eastAsia="ru-RU"/>
        </w:rPr>
        <w:t xml:space="preserve">Специалист отдела по финансам, бюджету и экономике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Е.В.Хруленко  </w:t>
      </w:r>
      <w:r w:rsidRPr="00AD5E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1009B0" w:rsidRPr="00AD5EC2" w:rsidRDefault="001009B0" w:rsidP="00AD5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sectPr w:rsidR="001009B0" w:rsidRPr="00AD5EC2" w:rsidSect="007A7E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C2"/>
    <w:rsid w:val="00017E11"/>
    <w:rsid w:val="000F0A87"/>
    <w:rsid w:val="001009B0"/>
    <w:rsid w:val="00192D1F"/>
    <w:rsid w:val="002B7739"/>
    <w:rsid w:val="003937F1"/>
    <w:rsid w:val="003E1BA1"/>
    <w:rsid w:val="00406CC7"/>
    <w:rsid w:val="0041037C"/>
    <w:rsid w:val="004F09EF"/>
    <w:rsid w:val="00502899"/>
    <w:rsid w:val="005B0B0E"/>
    <w:rsid w:val="005E4C3A"/>
    <w:rsid w:val="006C35F8"/>
    <w:rsid w:val="0078140A"/>
    <w:rsid w:val="007A7E46"/>
    <w:rsid w:val="007E5B0B"/>
    <w:rsid w:val="0094595B"/>
    <w:rsid w:val="0097453D"/>
    <w:rsid w:val="009B47B8"/>
    <w:rsid w:val="00AD5EC2"/>
    <w:rsid w:val="00AF12DF"/>
    <w:rsid w:val="00B0316B"/>
    <w:rsid w:val="00B06C6C"/>
    <w:rsid w:val="00BA0F77"/>
    <w:rsid w:val="00C4163C"/>
    <w:rsid w:val="00C50D00"/>
    <w:rsid w:val="00D02176"/>
    <w:rsid w:val="00D14688"/>
    <w:rsid w:val="00DC67A7"/>
    <w:rsid w:val="00E342E1"/>
    <w:rsid w:val="00EA5304"/>
    <w:rsid w:val="00EB1D5F"/>
    <w:rsid w:val="00FB4F1E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1341</Words>
  <Characters>7645</Characters>
  <Application>Microsoft Office Outlook</Application>
  <DocSecurity>0</DocSecurity>
  <Lines>0</Lines>
  <Paragraphs>0</Paragraphs>
  <ScaleCrop>false</ScaleCrop>
  <Company>Администрация Унароково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16</cp:revision>
  <dcterms:created xsi:type="dcterms:W3CDTF">2019-05-24T10:18:00Z</dcterms:created>
  <dcterms:modified xsi:type="dcterms:W3CDTF">2019-05-28T09:52:00Z</dcterms:modified>
</cp:coreProperties>
</file>