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4" w:type="dxa"/>
        <w:tblInd w:w="91" w:type="dxa"/>
        <w:tblLook w:val="00A0"/>
      </w:tblPr>
      <w:tblGrid>
        <w:gridCol w:w="460"/>
        <w:gridCol w:w="1620"/>
        <w:gridCol w:w="1787"/>
        <w:gridCol w:w="2697"/>
        <w:gridCol w:w="2337"/>
        <w:gridCol w:w="2040"/>
        <w:gridCol w:w="4203"/>
      </w:tblGrid>
      <w:tr w:rsidR="008B69D0" w:rsidRPr="00A41E3B" w:rsidTr="0097033A">
        <w:trPr>
          <w:trHeight w:val="705"/>
        </w:trPr>
        <w:tc>
          <w:tcPr>
            <w:tcW w:w="151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4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 малого, среднего предпринимательства  расположенных на территории Унароковского сельского поселения 2019г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4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69D0" w:rsidRPr="00A41E3B" w:rsidTr="0097033A">
        <w:trPr>
          <w:trHeight w:val="375"/>
        </w:trPr>
        <w:tc>
          <w:tcPr>
            <w:tcW w:w="151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C4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СЕЛЬХОЗПРЕДПРИЯТИЯ</w:t>
            </w:r>
          </w:p>
        </w:tc>
      </w:tr>
      <w:tr w:rsidR="008B69D0" w:rsidRPr="00A41E3B" w:rsidTr="0097033A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учреждений (предприятий)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Адрес 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Ф.И.О. руководителя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телефон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Основной вид деятельности</w:t>
            </w:r>
          </w:p>
        </w:tc>
      </w:tr>
      <w:tr w:rsidR="008B69D0" w:rsidRPr="00A41E3B" w:rsidTr="0097033A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АФ «Мостовская»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с.Унароково ул.Промзона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Грушевский Александр Анатольевич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6-42-71                       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2342019375</w:t>
            </w:r>
          </w:p>
        </w:tc>
        <w:tc>
          <w:tcPr>
            <w:tcW w:w="4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 Выращивание зерновых, технических и прочих сельскохозяйственных культур, невключенных в другие группировки.</w:t>
            </w:r>
          </w:p>
        </w:tc>
      </w:tr>
      <w:tr w:rsidR="008B69D0" w:rsidRPr="00A41E3B" w:rsidTr="0097033A">
        <w:trPr>
          <w:trHeight w:val="2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6-42-85 (бухг.)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69D0" w:rsidRPr="00A41E3B" w:rsidTr="0097033A">
        <w:trPr>
          <w:trHeight w:val="5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КФХ «Попюк»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 Унароково ул. Южная 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Попюк Владимир Васильевич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6-43-75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2342013510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 Выращивание зерновых, технических и прочих сельскохозяйственных культур, невключенных в другие группировки.</w:t>
            </w:r>
          </w:p>
        </w:tc>
      </w:tr>
      <w:tr w:rsidR="008B69D0" w:rsidRPr="00A41E3B" w:rsidTr="0097033A">
        <w:trPr>
          <w:trHeight w:val="390"/>
        </w:trPr>
        <w:tc>
          <w:tcPr>
            <w:tcW w:w="15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C4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КФХ</w:t>
            </w:r>
          </w:p>
        </w:tc>
      </w:tr>
      <w:tr w:rsidR="008B69D0" w:rsidRPr="00A41E3B" w:rsidTr="0097033A">
        <w:trPr>
          <w:trHeight w:val="6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Бабанян Размик Мкртычевич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 Унароково,ул. Молодежная , 5/1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Бабанян Размик Мкртычевич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89284153440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234205283136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01.4 Животноводство.                         01.11 Выращивание зерновых, технических и прочих сельскохозяйственных культур, невключенных в другие группировки.</w:t>
            </w:r>
          </w:p>
        </w:tc>
      </w:tr>
      <w:tr w:rsidR="008B69D0" w:rsidRPr="00A41E3B" w:rsidTr="0097033A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Бартенев Алексей Витальевич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х.Славянский ул. Молодежная 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Бартенев Алексей Витальевич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5-45-24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234201883397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01.4 Животноводство.</w:t>
            </w:r>
          </w:p>
        </w:tc>
      </w:tr>
      <w:tr w:rsidR="008B69D0" w:rsidRPr="00A41E3B" w:rsidTr="0097033A">
        <w:trPr>
          <w:trHeight w:val="5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Попюк Тарас Владимирович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 Унароково, ул. Кирова,35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Попюк Тарас Владимирович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89280432805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234204748903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01.4 Животноводство.                         01.11 Выращивание зерновых, технических и прочих сельскохозяйственных культур, невключенных в другие группировки.</w:t>
            </w:r>
          </w:p>
        </w:tc>
      </w:tr>
      <w:tr w:rsidR="008B69D0" w:rsidRPr="00A41E3B" w:rsidTr="0097033A">
        <w:trPr>
          <w:trHeight w:val="53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Сахаров Владимир Георгиевич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х. Славянский ул. Кизиловая 66-а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Сахаров Владимир Георгиевич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6-45-21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234202097332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8B69D0" w:rsidRPr="00A41E3B" w:rsidTr="0097033A">
        <w:trPr>
          <w:trHeight w:val="7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Хмелевской Сергей Николаевич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х. Славянский ул. Дубовая 42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Хмелевской Сергей Николаевич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6-45-55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234201916388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01.4 Животноводство.                         01.11 Выращивание зерновых, технических и прочих сельскохозяйственных культур, невключенных в другие группировки.</w:t>
            </w:r>
          </w:p>
        </w:tc>
      </w:tr>
      <w:tr w:rsidR="008B69D0" w:rsidRPr="00A41E3B" w:rsidTr="009703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Шевченко Александр Викторович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с.Унароково ул.Молодежная 1кв.1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Шевченко Александр Викторович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234213449508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8B69D0" w:rsidRPr="00A41E3B" w:rsidTr="009703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Шевченко Виктор Николаевич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 Унароково ул. Кирова 32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Шевченко Виктор Николаевич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6-42-33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234201419650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8B69D0" w:rsidRPr="00A41E3B" w:rsidTr="0097033A">
        <w:trPr>
          <w:trHeight w:val="4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Шепелин Олег Валерьевич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с.Унароково Промзона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Шепелин Олег Валерьевич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89284674117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010506563364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8B69D0" w:rsidRPr="00A41E3B" w:rsidTr="0097033A">
        <w:trPr>
          <w:trHeight w:val="3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Анцифоров Сергей Анатольевич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х.Славянский ул. Молодежная 2/1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Анцифоров Сергей Анатольевич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89183805807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234201913490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8B69D0" w:rsidRPr="00A41E3B" w:rsidTr="0097033A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Грищенко Владимир Иванович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 Унароково ул. Горького 40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Грищенко Владимир Иванович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234205172235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 Выращивание однолетних культур</w:t>
            </w:r>
          </w:p>
        </w:tc>
      </w:tr>
      <w:tr w:rsidR="008B69D0" w:rsidRPr="00A41E3B" w:rsidTr="0097033A">
        <w:trPr>
          <w:trHeight w:val="5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Хиценко Наталья Сергеевна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х. Славянский ул. Дубовая 100 А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Хиценко Наталья Сергеевна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89284741534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234207569370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01.4 Животноводство                        46.33.1 Торговля оптовая молочными продуктами</w:t>
            </w:r>
          </w:p>
        </w:tc>
      </w:tr>
      <w:tr w:rsidR="008B69D0" w:rsidRPr="00A41E3B" w:rsidTr="0097033A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Грищенко Андрей Владимирович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 Унароково ул. Горького 40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Грищенко Андрей Владимирович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231708734340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01.42.11 Разведение мясного и прочего крупного рогатого скота, включая буйловов, яков</w:t>
            </w:r>
          </w:p>
        </w:tc>
      </w:tr>
      <w:tr w:rsidR="008B69D0" w:rsidRPr="00A41E3B" w:rsidTr="0097033A">
        <w:trPr>
          <w:trHeight w:val="5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Кашкаров Михаил Васильевич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 Унароково ул. Кирова 31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Кашкаров Михаил Васильевич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234200378056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8B69D0" w:rsidRPr="00A41E3B" w:rsidTr="0097033A">
        <w:trPr>
          <w:trHeight w:val="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Глущенко Владимнр Николаевич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с.Унароково ул.Молодежная 2/1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Глущенко Владимнр Николаевич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89282323416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234207181771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</w:tr>
      <w:tr w:rsidR="008B69D0" w:rsidRPr="00A41E3B" w:rsidTr="0097033A">
        <w:trPr>
          <w:trHeight w:val="390"/>
        </w:trPr>
        <w:tc>
          <w:tcPr>
            <w:tcW w:w="15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C4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ИНДИВИДУАЛЬНЫЕ ПРЕДПРИНИМАТЕЛИ В СФЕРЕ ТОВАРОВ И УСЛУГ</w:t>
            </w:r>
          </w:p>
        </w:tc>
      </w:tr>
      <w:tr w:rsidR="008B69D0" w:rsidRPr="00A41E3B" w:rsidTr="0097033A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Белкин Александр Павлович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с.Унароково, ул.Советская 53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Белкин Александр Павлович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234202202795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47.19 Торговля розничная прочая в неспециализированных магазинах</w:t>
            </w:r>
          </w:p>
        </w:tc>
      </w:tr>
      <w:tr w:rsidR="008B69D0" w:rsidRPr="00A41E3B" w:rsidTr="0097033A">
        <w:trPr>
          <w:trHeight w:val="5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Вовняков Геннадий Николаевич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с.Унароково ул.Калинина 6 кв 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Вовняков Геннадий Николаевич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234203145050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</w:tr>
      <w:tr w:rsidR="008B69D0" w:rsidRPr="00A41E3B" w:rsidTr="0097033A">
        <w:trPr>
          <w:trHeight w:val="5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Водыжев Нурбий Мухарбиевич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 Унароково, ул. Кравченко,18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Водыжев Нурбий Мухарбиевич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234202625367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</w:tr>
      <w:tr w:rsidR="008B69D0" w:rsidRPr="00A41E3B" w:rsidTr="0097033A">
        <w:trPr>
          <w:trHeight w:val="5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Демидов Артем Вячеславович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с.Унароково, ул.Кирова, 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Демидов Артем Вячеславович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89280381561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10514766008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47.11 Торговля розничная примущественно пищивыми продуктами, включая напитки, и табачными изделиями в неспециализированных магазинах. </w:t>
            </w:r>
          </w:p>
        </w:tc>
      </w:tr>
      <w:tr w:rsidR="008B69D0" w:rsidRPr="00A41E3B" w:rsidTr="0097033A">
        <w:trPr>
          <w:trHeight w:val="6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Зоркина Антонина Владимировна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с.Унароково ул.Восточная, 43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Зоркина Антонина Владимировна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234205477893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47.11 Торговля розничная примущественно пищивыми продуктами, включая напитки, и табачными изделиями в неспециализированных магазинах. </w:t>
            </w:r>
          </w:p>
        </w:tc>
      </w:tr>
      <w:tr w:rsidR="008B69D0" w:rsidRPr="00A41E3B" w:rsidTr="009703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Ивлиев Валерий Кимович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с.Унароково ул.Комсомольская </w:t>
            </w: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Ивлиев Валерий Кимович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443100071688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71.12.7 Кадастровая деятельность</w:t>
            </w:r>
          </w:p>
        </w:tc>
      </w:tr>
      <w:tr w:rsidR="008B69D0" w:rsidRPr="00A41E3B" w:rsidTr="0097033A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Скобелев Сергей Иванович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с.Унароково ул.Школьная 34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Скобелев Сергей Иванович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89618577785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234204995998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01.61 Предоставление услуг в области растениеводства</w:t>
            </w:r>
          </w:p>
        </w:tc>
      </w:tr>
      <w:tr w:rsidR="008B69D0" w:rsidRPr="00A41E3B" w:rsidTr="009703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Щербакова Александра Евгеньевна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с.Унароково ул.Кравченко 33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Щербакова Александра Евгеньевна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89384072110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234207375713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47.19 Торговля розничная прочая в неспециализированных магазинах  </w:t>
            </w:r>
          </w:p>
        </w:tc>
      </w:tr>
      <w:tr w:rsidR="008B69D0" w:rsidRPr="00A41E3B" w:rsidTr="009703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Соколов Леонид Леонидович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с.Унароково ул.Комсомольская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Соколов Леонид Леонидович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234206243841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</w:tr>
      <w:tr w:rsidR="008B69D0" w:rsidRPr="00A41E3B" w:rsidTr="0097033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Чуйкова Елена Викторовна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Х.Славянский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Чуйкова Елена Викторовна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89284234988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234200355193</w:t>
            </w:r>
          </w:p>
        </w:tc>
        <w:tc>
          <w:tcPr>
            <w:tcW w:w="4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47.19 Торговля розничная прочая в неспециализированных магазинах</w:t>
            </w:r>
          </w:p>
        </w:tc>
      </w:tr>
      <w:tr w:rsidR="008B69D0" w:rsidRPr="00A41E3B" w:rsidTr="0097033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Ул.Молодежная 4/1</w:t>
            </w: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69D0" w:rsidRPr="00A41E3B" w:rsidTr="009703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Магазин хозяйственные товары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 Унароково ул. Ленина 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Петров Александр Анатольевич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9189212166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234200128899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47.19 Торговля розничная прочая в неспециализированных магазинах</w:t>
            </w:r>
          </w:p>
        </w:tc>
      </w:tr>
      <w:tr w:rsidR="008B69D0" w:rsidRPr="00A41E3B" w:rsidTr="0097033A">
        <w:trPr>
          <w:trHeight w:val="71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Магазин "Весна" (смешанные товары)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 Унароково ул. Ленина 12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Малиенко Вера Алексеевна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9189212166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234200055785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47.11 Торговля розничная примущественно пищивыми продуктами, включая напитки, и табачными изделиями в неспециализированных магазинах. </w:t>
            </w:r>
          </w:p>
        </w:tc>
      </w:tr>
      <w:tr w:rsidR="008B69D0" w:rsidRPr="00A41E3B" w:rsidTr="009703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Магазин "Радуга" (Канцелярские товары)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 Унароково ул. Ленина 12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Денисова И.Н.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9288486062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234200420974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47.19 Торговля розничная прочая в неспециализированных магазинах</w:t>
            </w:r>
          </w:p>
        </w:tc>
      </w:tr>
      <w:tr w:rsidR="008B69D0" w:rsidRPr="00A41E3B" w:rsidTr="0097033A">
        <w:trPr>
          <w:trHeight w:val="5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Магазин №119 Ярославское сельпо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 Унароково ул.Комсомольская 50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Пакова Надежда Александровна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6-31-02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2342002903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47.11 Торговля розничная примущественно пищивыми продуктами, включая напитки, и табачными изделиями в неспециализированных магазинах. </w:t>
            </w:r>
          </w:p>
        </w:tc>
      </w:tr>
      <w:tr w:rsidR="008B69D0" w:rsidRPr="00A41E3B" w:rsidTr="0097033A">
        <w:trPr>
          <w:trHeight w:val="6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Торговый павильон "Светлана"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 Унароково, ул Кирова 31а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Романчук Галина Владимировна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9284131341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234200387100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47.11 Торговля розничная примущественно пищивыми продуктами, включая напитки, и табачными изделиями в неспециализированных магазинах. </w:t>
            </w:r>
          </w:p>
        </w:tc>
      </w:tr>
      <w:tr w:rsidR="008B69D0" w:rsidRPr="00A41E3B" w:rsidTr="0097033A">
        <w:trPr>
          <w:trHeight w:val="3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Магазин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х. Славянский , ул. Дубовая,19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Каврелишвили Валентина Алексеевна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89284258794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234201916525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47.11 Торговля розничная примущественно пищивыми продуктами, включая напитки, и табачными изделиями в неспециализированных магазинах. </w:t>
            </w:r>
          </w:p>
        </w:tc>
      </w:tr>
      <w:tr w:rsidR="008B69D0" w:rsidRPr="00A41E3B" w:rsidTr="0097033A">
        <w:trPr>
          <w:trHeight w:val="6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Магазин "Виктория"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с.Унароково ул.Кирова 33а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Аракелян Артур Арсенович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89189986649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234206481204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47.11 Торговля розничная примущественно пищивыми продуктами, включая напитки, и табачными изделиями в неспециализированных магазинах. </w:t>
            </w:r>
          </w:p>
        </w:tc>
      </w:tr>
      <w:tr w:rsidR="008B69D0" w:rsidRPr="00A41E3B" w:rsidTr="0097033A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Магазин "Мясная лавка"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с.Унароково ул.Ленина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Аванесян Луиза Саркисовна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89284729208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010400748365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52.22.1 Розничная торговля мясом и мясом птицы</w:t>
            </w:r>
          </w:p>
        </w:tc>
      </w:tr>
      <w:tr w:rsidR="008B69D0" w:rsidRPr="00A41E3B" w:rsidTr="0097033A">
        <w:trPr>
          <w:trHeight w:val="5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Торговый павильон "Виктория"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х. Славянский , ул. Кизиловая 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Перцива Виктория Виторовна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89884873458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234200600254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47.11 Торговля розничная примущественно пищивыми продуктами, включая напитки, и табачными изделиями в неспециализированных магазинах. </w:t>
            </w:r>
          </w:p>
        </w:tc>
      </w:tr>
      <w:tr w:rsidR="008B69D0" w:rsidRPr="00A41E3B" w:rsidTr="0097033A">
        <w:trPr>
          <w:trHeight w:val="6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Торговый павильон "Удача"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с.Унароково ул.Комсомольская 7А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Девяткина Наталья Николаевна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89184601902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234201962987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47.11 Торговля розничная примущественно пищивыми продуктами, включая напитки, и табачными изделиями в неспециализированных магазинах. </w:t>
            </w:r>
          </w:p>
        </w:tc>
      </w:tr>
      <w:tr w:rsidR="008B69D0" w:rsidRPr="00A41E3B" w:rsidTr="0097033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Кафе " золотая подкова"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с.Унароково ул.Комсомольская 56 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Голбунова Галина Владимировна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89182296491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234205423182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D0" w:rsidRPr="007C4778" w:rsidRDefault="008B69D0" w:rsidP="007C477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56.10.1 Деятельность ресторанов и кафе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 полным ресторанным обслуживанием, кафетериев, ресторанов быстрого питания и самообслуживания</w:t>
            </w:r>
            <w:r w:rsidRPr="007C47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8B69D0" w:rsidRDefault="008B69D0"/>
    <w:p w:rsidR="008B69D0" w:rsidRPr="00AD5EC2" w:rsidRDefault="008B69D0" w:rsidP="006771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D5EC2">
        <w:rPr>
          <w:rFonts w:ascii="Times New Roman" w:hAnsi="Times New Roman"/>
          <w:sz w:val="20"/>
          <w:szCs w:val="20"/>
          <w:lang w:eastAsia="ru-RU"/>
        </w:rPr>
        <w:t xml:space="preserve">Специалист отдела по финансам, бюджету и экономике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Е.В.Хруленко  </w:t>
      </w:r>
      <w:r w:rsidRPr="00AD5E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8B69D0" w:rsidRPr="00677114" w:rsidRDefault="008B69D0" w:rsidP="00677114"/>
    <w:sectPr w:rsidR="008B69D0" w:rsidRPr="00677114" w:rsidSect="007C4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778"/>
    <w:rsid w:val="00157B86"/>
    <w:rsid w:val="001A6C99"/>
    <w:rsid w:val="002863FE"/>
    <w:rsid w:val="003E1BA1"/>
    <w:rsid w:val="006433BB"/>
    <w:rsid w:val="00677114"/>
    <w:rsid w:val="006D5EAA"/>
    <w:rsid w:val="007C4778"/>
    <w:rsid w:val="007E5B0B"/>
    <w:rsid w:val="008B69D0"/>
    <w:rsid w:val="0097033A"/>
    <w:rsid w:val="00A41E3B"/>
    <w:rsid w:val="00A61D7F"/>
    <w:rsid w:val="00AD5EC2"/>
    <w:rsid w:val="00CD26A8"/>
    <w:rsid w:val="00D3402D"/>
    <w:rsid w:val="00E94DE9"/>
    <w:rsid w:val="00EC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1243</Words>
  <Characters>7090</Characters>
  <Application>Microsoft Office Outlook</Application>
  <DocSecurity>0</DocSecurity>
  <Lines>0</Lines>
  <Paragraphs>0</Paragraphs>
  <ScaleCrop>false</ScaleCrop>
  <Company>Администрация Унароково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8</cp:revision>
  <dcterms:created xsi:type="dcterms:W3CDTF">2019-05-28T08:50:00Z</dcterms:created>
  <dcterms:modified xsi:type="dcterms:W3CDTF">2019-05-29T14:06:00Z</dcterms:modified>
</cp:coreProperties>
</file>